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4" w:rsidRDefault="00D72094">
      <w:pPr>
        <w:pStyle w:val="a3"/>
        <w:rPr>
          <w:spacing w:val="0"/>
        </w:rPr>
      </w:pPr>
      <w:bookmarkStart w:id="0" w:name="_GoBack"/>
      <w:bookmarkEnd w:id="0"/>
    </w:p>
    <w:p w:rsidR="006A6EF7" w:rsidRDefault="006A6EF7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106"/>
        <w:gridCol w:w="530"/>
        <w:gridCol w:w="1016"/>
        <w:gridCol w:w="1843"/>
        <w:gridCol w:w="7"/>
        <w:gridCol w:w="418"/>
        <w:gridCol w:w="218"/>
        <w:gridCol w:w="491"/>
        <w:gridCol w:w="39"/>
        <w:gridCol w:w="670"/>
        <w:gridCol w:w="708"/>
        <w:gridCol w:w="2839"/>
      </w:tblGrid>
      <w:tr w:rsidR="006A6EF7" w:rsidTr="00D72094">
        <w:trPr>
          <w:trHeight w:hRule="exact" w:val="2382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Pr="0093624A" w:rsidRDefault="00D72094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令和元</w:t>
            </w:r>
            <w:r w:rsidR="0093624A">
              <w:rPr>
                <w:rFonts w:asciiTheme="minorEastAsia" w:eastAsiaTheme="minorEastAsia" w:hAnsiTheme="minorEastAsia" w:cs="Times New Roman" w:hint="eastAsia"/>
                <w:spacing w:val="-4"/>
              </w:rPr>
              <w:t>（2019）</w:t>
            </w:r>
            <w:r>
              <w:rPr>
                <w:rFonts w:asciiTheme="minorEastAsia" w:eastAsiaTheme="minorEastAsia" w:hAnsiTheme="minorEastAsia" w:cs="Times New Roman" w:hint="eastAsia"/>
                <w:spacing w:val="-4"/>
              </w:rPr>
              <w:t>年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度　横浜</w:t>
            </w:r>
            <w:r w:rsidR="0057705B">
              <w:rPr>
                <w:rFonts w:ascii="ＭＳ 明朝" w:hAnsi="ＭＳ 明朝" w:hint="eastAsia"/>
                <w:spacing w:val="0"/>
                <w:sz w:val="22"/>
                <w:szCs w:val="22"/>
              </w:rPr>
              <w:t>地区高等学校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ソフトボール大会</w:t>
            </w:r>
            <w:r w:rsidR="006A6EF7">
              <w:rPr>
                <w:rFonts w:eastAsia="Times New Roman" w:cs="Times New Roman"/>
                <w:spacing w:val="-4"/>
              </w:rPr>
              <w:t xml:space="preserve"> </w:t>
            </w:r>
          </w:p>
          <w:p w:rsidR="0093624A" w:rsidRDefault="006A6EF7">
            <w:pPr>
              <w:pStyle w:val="a3"/>
              <w:rPr>
                <w:rFonts w:eastAsia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  <w:p w:rsidR="006A6EF7" w:rsidRDefault="006A6EF7" w:rsidP="0093624A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横浜地区高等学校体育連盟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>令和元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（2019）</w:t>
            </w:r>
            <w:r>
              <w:rPr>
                <w:rFonts w:ascii="ＭＳ 明朝" w:hAnsi="ＭＳ 明朝" w:hint="eastAsia"/>
              </w:rPr>
              <w:t>年</w:t>
            </w:r>
            <w:r w:rsidR="00D7209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月　　日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会長殿</w:t>
            </w:r>
          </w:p>
          <w:p w:rsidR="006A6EF7" w:rsidRDefault="0093624A" w:rsidP="00D720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6A6EF7">
              <w:rPr>
                <w:rFonts w:ascii="ＭＳ 明朝" w:hAnsi="ＭＳ 明朝" w:hint="eastAsia"/>
              </w:rPr>
              <w:t>申込責任者</w:t>
            </w:r>
            <w:r w:rsidR="006A6EF7">
              <w:rPr>
                <w:rFonts w:eastAsia="Times New Roman" w:cs="Times New Roman"/>
                <w:spacing w:val="0"/>
              </w:rPr>
              <w:t xml:space="preserve">   </w:t>
            </w:r>
            <w:r w:rsidR="006A6EF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A6EF7">
              <w:rPr>
                <w:rFonts w:ascii="ＭＳ 明朝" w:hAnsi="ＭＳ 明朝" w:hint="eastAsia"/>
              </w:rPr>
              <w:t xml:space="preserve">　　　　　</w:t>
            </w:r>
            <w:r w:rsidR="0001305A">
              <w:rPr>
                <w:rFonts w:ascii="ＭＳ 明朝" w:hAnsi="ＭＳ 明朝" w:hint="eastAsia"/>
              </w:rPr>
              <w:t xml:space="preserve">　　</w:t>
            </w:r>
            <w:r w:rsidR="006A6EF7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6A6EF7" w:rsidTr="00D72094">
        <w:trPr>
          <w:trHeight w:hRule="exact" w:val="565"/>
        </w:trPr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9362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32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17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93624A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72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 w:rsidTr="00D72094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ind w:firstLineChars="100" w:firstLine="21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</w:tr>
      <w:tr w:rsidR="006A6EF7" w:rsidTr="00D72094">
        <w:trPr>
          <w:trHeight w:hRule="exact" w:val="397"/>
        </w:trPr>
        <w:tc>
          <w:tcPr>
            <w:tcW w:w="1015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8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D72094" w:rsidTr="0093624A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39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 w:rsidTr="00D72094">
        <w:trPr>
          <w:trHeight w:hRule="exact" w:val="399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</w:p>
        </w:tc>
      </w:tr>
      <w:tr w:rsidR="006A6EF7" w:rsidTr="00D72094">
        <w:trPr>
          <w:trHeight w:hRule="exact" w:val="2182"/>
        </w:trPr>
        <w:tc>
          <w:tcPr>
            <w:tcW w:w="1015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93624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上記の参加を承認して、申し込みます。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　　　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93624A">
              <w:rPr>
                <w:rFonts w:asciiTheme="minorEastAsia" w:eastAsiaTheme="minorEastAsia" w:hAnsiTheme="minorEastAsia" w:cs="Times New Roman" w:hint="eastAsia"/>
                <w:spacing w:val="0"/>
              </w:rPr>
              <w:t>令和元（2019）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D72094" w:rsidRDefault="006A6EF7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="00D72094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</w:t>
            </w:r>
          </w:p>
          <w:p w:rsidR="006A6EF7" w:rsidRDefault="006A6EF7" w:rsidP="0093624A">
            <w:pPr>
              <w:pStyle w:val="a3"/>
              <w:ind w:firstLineChars="2100" w:firstLine="44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6A6EF7" w:rsidRDefault="006A6EF7" w:rsidP="005C2C98">
      <w:pPr>
        <w:pStyle w:val="a3"/>
        <w:rPr>
          <w:spacing w:val="0"/>
        </w:rPr>
      </w:pPr>
    </w:p>
    <w:sectPr w:rsidR="006A6EF7" w:rsidSect="00D72094">
      <w:pgSz w:w="11907" w:h="16839" w:code="9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07" w:rsidRDefault="00C97D07"/>
  </w:endnote>
  <w:endnote w:type="continuationSeparator" w:id="0">
    <w:p w:rsidR="00C97D07" w:rsidRDefault="00C97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07" w:rsidRDefault="00C97D07"/>
  </w:footnote>
  <w:footnote w:type="continuationSeparator" w:id="0">
    <w:p w:rsidR="00C97D07" w:rsidRDefault="00C97D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7"/>
    <w:rsid w:val="0001305A"/>
    <w:rsid w:val="00165FB3"/>
    <w:rsid w:val="002D4CF4"/>
    <w:rsid w:val="00370C13"/>
    <w:rsid w:val="0038352C"/>
    <w:rsid w:val="0057705B"/>
    <w:rsid w:val="00591FBE"/>
    <w:rsid w:val="005C2C98"/>
    <w:rsid w:val="00676ABB"/>
    <w:rsid w:val="006A6EF7"/>
    <w:rsid w:val="006B0415"/>
    <w:rsid w:val="007264DE"/>
    <w:rsid w:val="00764554"/>
    <w:rsid w:val="0093624A"/>
    <w:rsid w:val="00992A46"/>
    <w:rsid w:val="00A82337"/>
    <w:rsid w:val="00A866B4"/>
    <w:rsid w:val="00B23E71"/>
    <w:rsid w:val="00C1369A"/>
    <w:rsid w:val="00C97D07"/>
    <w:rsid w:val="00D238D0"/>
    <w:rsid w:val="00D72094"/>
    <w:rsid w:val="00EC42DB"/>
    <w:rsid w:val="00EE4A75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44155\Desktop\&#19978;&#37326;\&#22823;&#20250;&#21442;&#21152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131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内山 仰太郎</cp:lastModifiedBy>
  <cp:revision>4</cp:revision>
  <cp:lastPrinted>2013-05-16T08:15:00Z</cp:lastPrinted>
  <dcterms:created xsi:type="dcterms:W3CDTF">2019-10-27T23:50:00Z</dcterms:created>
  <dcterms:modified xsi:type="dcterms:W3CDTF">2019-10-27T23:53:00Z</dcterms:modified>
</cp:coreProperties>
</file>