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903A" w14:textId="6EBC657A" w:rsidR="003005BC" w:rsidRDefault="003005BC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73C2520B">
                <wp:simplePos x="0" y="0"/>
                <wp:positionH relativeFrom="margin">
                  <wp:posOffset>5211816</wp:posOffset>
                </wp:positionH>
                <wp:positionV relativeFrom="paragraph">
                  <wp:posOffset>-227965</wp:posOffset>
                </wp:positionV>
                <wp:extent cx="905773" cy="319026"/>
                <wp:effectExtent l="0" t="0" r="889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31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183B88BD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="003A47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0.4pt;margin-top:-17.95pt;width:71.3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" fillcolor="white [3201]" stroked="f" strokeweight=".5pt">
                <v:textbox>
                  <w:txbxContent>
                    <w:p w14:paraId="04E46610" w14:textId="183B88BD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="003A47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-１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76D">
        <w:rPr>
          <w:rFonts w:ascii="メイリオ" w:eastAsia="メイリオ" w:hAnsi="メイリオ" w:hint="eastAsia"/>
          <w:b/>
          <w:sz w:val="36"/>
          <w:szCs w:val="36"/>
        </w:rPr>
        <w:t>参加者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の健康状況チェックシート及び</w:t>
      </w:r>
      <w:r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4C8DEBBC" w14:textId="13EA1A5F" w:rsidR="00B8676D" w:rsidRPr="00B8676D" w:rsidRDefault="00B8676D" w:rsidP="00B8676D">
      <w:pPr>
        <w:snapToGrid w:val="0"/>
        <w:jc w:val="center"/>
      </w:pPr>
      <w:r>
        <w:rPr>
          <w:rFonts w:hint="eastAsia"/>
        </w:rPr>
        <w:t>※参加者とは生徒、引率顧問、監督等も含まれます。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065BEC1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02ABCF1A" w:rsidR="009D5F07" w:rsidRPr="00F5739B" w:rsidRDefault="003005BC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181A6913" w14:textId="5406E83C" w:rsidR="00996FAB" w:rsidRPr="00F5739B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EA2CAA" id="テキスト ボックス 2" o:spid="_x0000_s1027" type="#_x0000_t202" style="position:absolute;left:0;text-align:left;margin-left:0;margin-top:5pt;width:487.1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wr4s&#10;Jd4AAAAHAQAADwAAAAAAAAAAAAAAAAATBQAAZHJzL2Rvd25yZXYueG1sUEsFBgAAAAAEAAQA8wAA&#10;AB4GAAAAAA==&#10;" fillcolor="white [3201]" strokeweight=".5pt">
                <v:textbox>
                  <w:txbxContent>
                    <w:p w14:paraId="5D356F89" w14:textId="02ABCF1A" w:rsidR="009D5F07" w:rsidRPr="00F5739B" w:rsidRDefault="003005BC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181A6913" w14:textId="5406E83C" w:rsidR="00996FAB" w:rsidRPr="00F5739B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2B5A6524" w14:textId="77777777" w:rsidR="004A384C" w:rsidRDefault="004A384C" w:rsidP="004A384C">
      <w:pPr>
        <w:jc w:val="right"/>
      </w:pPr>
      <w:bookmarkStart w:id="0" w:name="_GoBack"/>
      <w:bookmarkEnd w:id="0"/>
    </w:p>
    <w:p w14:paraId="55CA5049" w14:textId="3AE6B1D9" w:rsidR="00476A21" w:rsidRPr="003005BC" w:rsidRDefault="004A384C" w:rsidP="005F68F7">
      <w:pPr>
        <w:jc w:val="left"/>
      </w:pPr>
      <w:r>
        <w:rPr>
          <w:rFonts w:hint="eastAsia"/>
        </w:rPr>
        <w:t>記入日</w:t>
      </w:r>
      <w:r>
        <w:rPr>
          <w:rFonts w:hint="eastAsia"/>
        </w:rPr>
        <w:t>(</w:t>
      </w:r>
      <w:r>
        <w:rPr>
          <w:rFonts w:hint="eastAsia"/>
        </w:rPr>
        <w:t>参加日</w:t>
      </w:r>
      <w:r>
        <w:rPr>
          <w:rFonts w:hint="eastAsia"/>
        </w:rPr>
        <w:t>)</w:t>
      </w:r>
      <w:r>
        <w:rPr>
          <w:rFonts w:hint="eastAsia"/>
        </w:rPr>
        <w:t xml:space="preserve">　　　　　年　　　月　　日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388D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14B0DCD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003A7CC7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46FBD28A" w14:textId="77777777" w:rsidR="003C3722" w:rsidRDefault="0081050B" w:rsidP="003C3722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前から当日の朝まで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</w:p>
          <w:p w14:paraId="5ED19849" w14:textId="5771E21A" w:rsidR="0081050B" w:rsidRPr="005E10F4" w:rsidRDefault="0081050B" w:rsidP="003C3722">
            <w:pPr>
              <w:spacing w:line="420" w:lineRule="exact"/>
              <w:ind w:firstLineChars="1900" w:firstLine="4560"/>
              <w:rPr>
                <w:rFonts w:ascii="メイリオ" w:eastAsia="メイリオ" w:hAnsi="メイリオ"/>
                <w:b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C175C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777777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55FF586A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FEFB027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2D2EB1E1" w14:textId="79C438CC" w:rsidR="000D06A4" w:rsidRPr="00F5739B" w:rsidRDefault="006F6683" w:rsidP="003C3722">
      <w:pPr>
        <w:spacing w:line="420" w:lineRule="exact"/>
        <w:ind w:left="210" w:hangingChars="100" w:hanging="210"/>
      </w:pPr>
      <w:r>
        <w:rPr>
          <w:rFonts w:hint="eastAsia"/>
        </w:rPr>
        <w:t>※</w:t>
      </w:r>
      <w:r w:rsidR="00081ABB"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Pr="00F5739B">
        <w:rPr>
          <w:rFonts w:ascii="メイリオ" w:eastAsia="メイリオ" w:hAnsi="メイリオ" w:hint="eastAsia"/>
          <w:sz w:val="22"/>
        </w:rPr>
        <w:t>。</w:t>
      </w:r>
    </w:p>
    <w:sectPr w:rsidR="000D06A4" w:rsidRPr="00F5739B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3623" w14:textId="77777777" w:rsidR="00124320" w:rsidRDefault="00124320" w:rsidP="006F6683">
      <w:r>
        <w:separator/>
      </w:r>
    </w:p>
  </w:endnote>
  <w:endnote w:type="continuationSeparator" w:id="0">
    <w:p w14:paraId="1DFFEBAD" w14:textId="77777777" w:rsidR="00124320" w:rsidRDefault="00124320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1E37" w14:textId="77777777" w:rsidR="00124320" w:rsidRDefault="00124320" w:rsidP="006F6683">
      <w:r>
        <w:separator/>
      </w:r>
    </w:p>
  </w:footnote>
  <w:footnote w:type="continuationSeparator" w:id="0">
    <w:p w14:paraId="6198A3E7" w14:textId="77777777" w:rsidR="00124320" w:rsidRDefault="00124320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0F675D"/>
    <w:rsid w:val="000F6FC2"/>
    <w:rsid w:val="00124320"/>
    <w:rsid w:val="001E3347"/>
    <w:rsid w:val="00235796"/>
    <w:rsid w:val="003005BC"/>
    <w:rsid w:val="00342672"/>
    <w:rsid w:val="0036683E"/>
    <w:rsid w:val="003A4757"/>
    <w:rsid w:val="003C3722"/>
    <w:rsid w:val="003C7C09"/>
    <w:rsid w:val="00404033"/>
    <w:rsid w:val="00475556"/>
    <w:rsid w:val="00476A21"/>
    <w:rsid w:val="004A384C"/>
    <w:rsid w:val="005E10F4"/>
    <w:rsid w:val="005F68F7"/>
    <w:rsid w:val="00630033"/>
    <w:rsid w:val="00656DE0"/>
    <w:rsid w:val="00672AEC"/>
    <w:rsid w:val="00675D05"/>
    <w:rsid w:val="006808E3"/>
    <w:rsid w:val="0069749A"/>
    <w:rsid w:val="006F6683"/>
    <w:rsid w:val="00704FCF"/>
    <w:rsid w:val="00711EF4"/>
    <w:rsid w:val="007426EC"/>
    <w:rsid w:val="00745CA5"/>
    <w:rsid w:val="007D18A3"/>
    <w:rsid w:val="0081050B"/>
    <w:rsid w:val="0082492D"/>
    <w:rsid w:val="00941AEB"/>
    <w:rsid w:val="0096059A"/>
    <w:rsid w:val="00996FAB"/>
    <w:rsid w:val="009D5F07"/>
    <w:rsid w:val="00A81F7F"/>
    <w:rsid w:val="00AA2EDF"/>
    <w:rsid w:val="00AB6E2B"/>
    <w:rsid w:val="00AD4EA5"/>
    <w:rsid w:val="00AF0285"/>
    <w:rsid w:val="00B1781B"/>
    <w:rsid w:val="00B64BEA"/>
    <w:rsid w:val="00B8676D"/>
    <w:rsid w:val="00B952C4"/>
    <w:rsid w:val="00C175CF"/>
    <w:rsid w:val="00CB55E9"/>
    <w:rsid w:val="00CC54D3"/>
    <w:rsid w:val="00CE54B5"/>
    <w:rsid w:val="00D91403"/>
    <w:rsid w:val="00DB2F38"/>
    <w:rsid w:val="00DC5AE5"/>
    <w:rsid w:val="00E15023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9C2F9722.dotm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内藤 順恵</cp:lastModifiedBy>
  <cp:revision>6</cp:revision>
  <cp:lastPrinted>2020-07-02T08:26:00Z</cp:lastPrinted>
  <dcterms:created xsi:type="dcterms:W3CDTF">2020-07-15T09:05:00Z</dcterms:created>
  <dcterms:modified xsi:type="dcterms:W3CDTF">2020-10-14T03:50:00Z</dcterms:modified>
</cp:coreProperties>
</file>