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701AE" w14:textId="77777777" w:rsidR="00D72094" w:rsidRDefault="00D72094">
      <w:pPr>
        <w:pStyle w:val="a3"/>
        <w:rPr>
          <w:spacing w:val="0"/>
        </w:rPr>
      </w:pPr>
    </w:p>
    <w:p w14:paraId="2AC86600" w14:textId="77777777" w:rsidR="00D72094" w:rsidRDefault="00D72094">
      <w:pPr>
        <w:pStyle w:val="a3"/>
        <w:rPr>
          <w:spacing w:val="0"/>
        </w:rPr>
      </w:pPr>
    </w:p>
    <w:p w14:paraId="64FDD627" w14:textId="77777777" w:rsidR="006A6EF7" w:rsidRDefault="006A6EF7">
      <w:pPr>
        <w:pStyle w:val="a3"/>
        <w:rPr>
          <w:spacing w:val="0"/>
        </w:rPr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36"/>
        <w:gridCol w:w="636"/>
        <w:gridCol w:w="106"/>
        <w:gridCol w:w="530"/>
        <w:gridCol w:w="1016"/>
        <w:gridCol w:w="1843"/>
        <w:gridCol w:w="7"/>
        <w:gridCol w:w="418"/>
        <w:gridCol w:w="218"/>
        <w:gridCol w:w="491"/>
        <w:gridCol w:w="39"/>
        <w:gridCol w:w="670"/>
        <w:gridCol w:w="708"/>
        <w:gridCol w:w="2839"/>
      </w:tblGrid>
      <w:tr w:rsidR="006A6EF7" w14:paraId="27DB87FF" w14:textId="77777777" w:rsidTr="00D72094">
        <w:trPr>
          <w:trHeight w:hRule="exact" w:val="2382"/>
        </w:trPr>
        <w:tc>
          <w:tcPr>
            <w:tcW w:w="10157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90D934C" w14:textId="2119759F" w:rsidR="006A6EF7" w:rsidRPr="0093624A" w:rsidRDefault="00A971BA" w:rsidP="0093624A">
            <w:pPr>
              <w:pStyle w:val="a3"/>
              <w:jc w:val="center"/>
              <w:rPr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4"/>
              </w:rPr>
              <w:t>令和</w:t>
            </w:r>
            <w:r w:rsidR="004A6014">
              <w:rPr>
                <w:rFonts w:asciiTheme="minorEastAsia" w:eastAsiaTheme="minorEastAsia" w:hAnsiTheme="minorEastAsia" w:cs="Times New Roman" w:hint="eastAsia"/>
                <w:spacing w:val="-4"/>
              </w:rPr>
              <w:t>５</w:t>
            </w:r>
            <w:r w:rsidR="0093624A">
              <w:rPr>
                <w:rFonts w:asciiTheme="minorEastAsia" w:eastAsiaTheme="minorEastAsia" w:hAnsiTheme="minorEastAsia" w:cs="Times New Roman" w:hint="eastAsia"/>
                <w:spacing w:val="-4"/>
              </w:rPr>
              <w:t>（</w:t>
            </w:r>
            <w:r w:rsidR="004A6014">
              <w:rPr>
                <w:rFonts w:asciiTheme="minorEastAsia" w:eastAsiaTheme="minorEastAsia" w:hAnsiTheme="minorEastAsia" w:cs="Times New Roman" w:hint="eastAsia"/>
                <w:spacing w:val="-4"/>
              </w:rPr>
              <w:t>2023</w:t>
            </w:r>
            <w:r w:rsidR="0093624A">
              <w:rPr>
                <w:rFonts w:asciiTheme="minorEastAsia" w:eastAsiaTheme="minorEastAsia" w:hAnsiTheme="minorEastAsia" w:cs="Times New Roman" w:hint="eastAsia"/>
                <w:spacing w:val="-4"/>
              </w:rPr>
              <w:t>）</w:t>
            </w:r>
            <w:r w:rsidR="00D72094">
              <w:rPr>
                <w:rFonts w:asciiTheme="minorEastAsia" w:eastAsiaTheme="minorEastAsia" w:hAnsiTheme="minorEastAsia" w:cs="Times New Roman" w:hint="eastAsia"/>
                <w:spacing w:val="-4"/>
              </w:rPr>
              <w:t>年</w:t>
            </w:r>
            <w:r w:rsidR="006A6EF7">
              <w:rPr>
                <w:rFonts w:ascii="ＭＳ 明朝" w:hAnsi="ＭＳ 明朝" w:hint="eastAsia"/>
                <w:spacing w:val="0"/>
                <w:sz w:val="22"/>
                <w:szCs w:val="22"/>
              </w:rPr>
              <w:t>度　横浜市民体育大会ソフトボール大会</w:t>
            </w:r>
            <w:r w:rsidR="006A6EF7">
              <w:rPr>
                <w:rFonts w:eastAsia="Times New Roman" w:cs="Times New Roman"/>
                <w:spacing w:val="-4"/>
              </w:rPr>
              <w:t xml:space="preserve"> </w:t>
            </w:r>
            <w:r w:rsidR="0093624A">
              <w:rPr>
                <w:rFonts w:asciiTheme="minorEastAsia" w:eastAsiaTheme="minorEastAsia" w:hAnsiTheme="minorEastAsia" w:cs="Times New Roman" w:hint="eastAsia"/>
                <w:spacing w:val="-4"/>
              </w:rPr>
              <w:t>（高校女子の部）</w:t>
            </w:r>
          </w:p>
          <w:p w14:paraId="18D8B17D" w14:textId="77777777" w:rsidR="0093624A" w:rsidRDefault="006A6EF7">
            <w:pPr>
              <w:pStyle w:val="a3"/>
              <w:rPr>
                <w:rFonts w:eastAsiaTheme="minorEastAsia" w:cs="Times New Roman"/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</w:p>
          <w:p w14:paraId="4C1DCB05" w14:textId="4E1CEDED" w:rsidR="006A6EF7" w:rsidRPr="00A971BA" w:rsidRDefault="006A6EF7" w:rsidP="00A971BA">
            <w:pPr>
              <w:pStyle w:val="a3"/>
              <w:ind w:firstLineChars="100" w:firstLine="21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横浜地区高等学校体育連盟</w:t>
            </w:r>
            <w:r>
              <w:rPr>
                <w:rFonts w:eastAsia="Times New Roman" w:cs="Times New Roman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 w:rsidR="0093624A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　　　　　　</w:t>
            </w:r>
            <w:r w:rsidR="00A971BA">
              <w:rPr>
                <w:rFonts w:asciiTheme="minorEastAsia" w:eastAsiaTheme="minorEastAsia" w:hAnsiTheme="minorEastAsia" w:cs="Times New Roman" w:hint="eastAsia"/>
                <w:spacing w:val="0"/>
              </w:rPr>
              <w:t>令和</w:t>
            </w:r>
            <w:r w:rsidR="004A6014">
              <w:rPr>
                <w:rFonts w:asciiTheme="minorEastAsia" w:eastAsiaTheme="minorEastAsia" w:hAnsiTheme="minorEastAsia" w:cs="Times New Roman" w:hint="eastAsia"/>
                <w:spacing w:val="0"/>
              </w:rPr>
              <w:t>５</w:t>
            </w:r>
            <w:r w:rsidR="0093624A">
              <w:rPr>
                <w:rFonts w:asciiTheme="minorEastAsia" w:eastAsiaTheme="minorEastAsia" w:hAnsiTheme="minorEastAsia" w:cs="Times New Roman" w:hint="eastAsia"/>
                <w:spacing w:val="0"/>
              </w:rPr>
              <w:t>（</w:t>
            </w:r>
            <w:r w:rsidR="004A6014">
              <w:rPr>
                <w:rFonts w:asciiTheme="minorEastAsia" w:eastAsiaTheme="minorEastAsia" w:hAnsiTheme="minorEastAsia" w:cs="Times New Roman" w:hint="eastAsia"/>
                <w:spacing w:val="0"/>
              </w:rPr>
              <w:t>2023</w:t>
            </w:r>
            <w:r w:rsidR="0093624A">
              <w:rPr>
                <w:rFonts w:asciiTheme="minorEastAsia" w:eastAsiaTheme="minorEastAsia" w:hAnsiTheme="minorEastAsia" w:cs="Times New Roman" w:hint="eastAsia"/>
                <w:spacing w:val="0"/>
              </w:rPr>
              <w:t>）</w:t>
            </w:r>
            <w:r>
              <w:rPr>
                <w:rFonts w:ascii="ＭＳ 明朝" w:hAnsi="ＭＳ 明朝" w:hint="eastAsia"/>
              </w:rPr>
              <w:t>年</w:t>
            </w:r>
            <w:r w:rsidR="00D72094">
              <w:rPr>
                <w:rFonts w:ascii="ＭＳ 明朝" w:hAnsi="ＭＳ 明朝" w:hint="eastAsia"/>
              </w:rPr>
              <w:t xml:space="preserve">　</w:t>
            </w:r>
            <w:r w:rsidR="00A971BA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月</w:t>
            </w:r>
            <w:r w:rsidR="00A971B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日</w:t>
            </w:r>
          </w:p>
          <w:p w14:paraId="2E026B04" w14:textId="77777777" w:rsidR="006A6EF7" w:rsidRDefault="006A6EF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</w:t>
            </w:r>
            <w:r w:rsidR="00D72094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</w:rPr>
              <w:t>会長殿</w:t>
            </w:r>
          </w:p>
          <w:p w14:paraId="2DD03705" w14:textId="77777777" w:rsidR="006A6EF7" w:rsidRDefault="0093624A" w:rsidP="00D7209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</w:t>
            </w:r>
            <w:r w:rsidR="006A6EF7">
              <w:rPr>
                <w:rFonts w:ascii="ＭＳ 明朝" w:hAnsi="ＭＳ 明朝" w:hint="eastAsia"/>
              </w:rPr>
              <w:t>申込責任者</w:t>
            </w:r>
            <w:r w:rsidR="006A6EF7">
              <w:rPr>
                <w:rFonts w:eastAsia="Times New Roman" w:cs="Times New Roman"/>
                <w:spacing w:val="0"/>
              </w:rPr>
              <w:t xml:space="preserve">   </w:t>
            </w:r>
            <w:r w:rsidR="006A6EF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6A6EF7">
              <w:rPr>
                <w:rFonts w:ascii="ＭＳ 明朝" w:hAnsi="ＭＳ 明朝" w:hint="eastAsia"/>
              </w:rPr>
              <w:t xml:space="preserve">　　　　　</w:t>
            </w:r>
            <w:r w:rsidR="0001305A">
              <w:rPr>
                <w:rFonts w:ascii="ＭＳ 明朝" w:hAnsi="ＭＳ 明朝" w:hint="eastAsia"/>
              </w:rPr>
              <w:t xml:space="preserve">　　</w:t>
            </w:r>
            <w:r w:rsidR="006A6EF7">
              <w:rPr>
                <w:rFonts w:ascii="ＭＳ 明朝" w:hAnsi="ＭＳ 明朝" w:hint="eastAsia"/>
              </w:rPr>
              <w:t xml:space="preserve">　印</w:t>
            </w:r>
          </w:p>
        </w:tc>
      </w:tr>
      <w:tr w:rsidR="006A6EF7" w14:paraId="6B7DC958" w14:textId="77777777" w:rsidTr="00D72094">
        <w:trPr>
          <w:trHeight w:hRule="exact" w:val="565"/>
        </w:trPr>
        <w:tc>
          <w:tcPr>
            <w:tcW w:w="13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BFCF890" w14:textId="77777777" w:rsidR="006A6EF7" w:rsidRDefault="006A6EF7" w:rsidP="0093624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チーム名</w:t>
            </w:r>
          </w:p>
        </w:tc>
        <w:tc>
          <w:tcPr>
            <w:tcW w:w="4032" w:type="dxa"/>
            <w:gridSpan w:val="6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22D86543" w14:textId="77777777" w:rsidR="006A6EF7" w:rsidRDefault="006A6EF7" w:rsidP="00764554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530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62B1709D" w14:textId="77777777" w:rsidR="006A6EF7" w:rsidRDefault="006A6EF7" w:rsidP="0076455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4217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4C3A167E" w14:textId="77777777" w:rsidR="006A6EF7" w:rsidRDefault="006A6EF7" w:rsidP="00764554">
            <w:pPr>
              <w:pStyle w:val="a3"/>
              <w:jc w:val="left"/>
              <w:rPr>
                <w:spacing w:val="0"/>
              </w:rPr>
            </w:pPr>
          </w:p>
        </w:tc>
      </w:tr>
      <w:tr w:rsidR="006A6EF7" w14:paraId="21B7AE5D" w14:textId="77777777" w:rsidTr="0093624A">
        <w:trPr>
          <w:trHeight w:hRule="exact" w:val="397"/>
        </w:trPr>
        <w:tc>
          <w:tcPr>
            <w:tcW w:w="137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53A2328C" w14:textId="77777777" w:rsidR="006A6EF7" w:rsidRDefault="006A6EF7" w:rsidP="0076455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15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7A0F30" w14:textId="77777777" w:rsidR="006A6EF7" w:rsidRDefault="006A6EF7" w:rsidP="00764554">
            <w:pPr>
              <w:pStyle w:val="a3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723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5A54E40" w14:textId="77777777" w:rsidR="006A6EF7" w:rsidRDefault="006A6EF7" w:rsidP="00764554">
            <w:pPr>
              <w:pStyle w:val="a3"/>
              <w:jc w:val="left"/>
              <w:rPr>
                <w:spacing w:val="0"/>
              </w:rPr>
            </w:pPr>
          </w:p>
        </w:tc>
      </w:tr>
      <w:tr w:rsidR="006A6EF7" w14:paraId="5F83EA3F" w14:textId="77777777" w:rsidTr="00D72094">
        <w:trPr>
          <w:trHeight w:hRule="exact" w:val="397"/>
        </w:trPr>
        <w:tc>
          <w:tcPr>
            <w:tcW w:w="137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EA8F9B5" w14:textId="77777777" w:rsidR="006A6EF7" w:rsidRDefault="006A6EF7" w:rsidP="0076455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連絡責任者</w:t>
            </w:r>
          </w:p>
        </w:tc>
        <w:tc>
          <w:tcPr>
            <w:tcW w:w="3396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14:paraId="53805903" w14:textId="77777777" w:rsidR="006A6EF7" w:rsidRDefault="006A6EF7" w:rsidP="00764554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166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E3B422" w14:textId="77777777" w:rsidR="006A6EF7" w:rsidRDefault="006A6EF7" w:rsidP="0076455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自宅電話</w:t>
            </w:r>
          </w:p>
        </w:tc>
        <w:tc>
          <w:tcPr>
            <w:tcW w:w="4217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38279B5" w14:textId="77777777" w:rsidR="006A6EF7" w:rsidRDefault="006A6EF7" w:rsidP="00764554">
            <w:pPr>
              <w:pStyle w:val="a3"/>
              <w:jc w:val="left"/>
              <w:rPr>
                <w:spacing w:val="0"/>
              </w:rPr>
            </w:pPr>
          </w:p>
        </w:tc>
      </w:tr>
      <w:tr w:rsidR="006A6EF7" w14:paraId="09DC4F27" w14:textId="77777777" w:rsidTr="00D72094">
        <w:trPr>
          <w:trHeight w:hRule="exact" w:val="397"/>
        </w:trPr>
        <w:tc>
          <w:tcPr>
            <w:tcW w:w="1378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2BE5664" w14:textId="77777777" w:rsidR="006A6EF7" w:rsidRDefault="006A6EF7" w:rsidP="0076455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監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督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39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051C8F" w14:textId="77777777" w:rsidR="006A6EF7" w:rsidRDefault="006A6EF7" w:rsidP="00764554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16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2578CF" w14:textId="77777777" w:rsidR="006A6EF7" w:rsidRDefault="006A6EF7" w:rsidP="0076455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自宅電話</w:t>
            </w: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E987565" w14:textId="77777777" w:rsidR="006A6EF7" w:rsidRDefault="006A6EF7" w:rsidP="0093624A">
            <w:pPr>
              <w:pStyle w:val="a3"/>
              <w:ind w:firstLineChars="100" w:firstLine="212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携帯</w:t>
            </w:r>
          </w:p>
        </w:tc>
      </w:tr>
      <w:tr w:rsidR="006A6EF7" w14:paraId="08D67A57" w14:textId="77777777" w:rsidTr="00D72094">
        <w:trPr>
          <w:trHeight w:hRule="exact" w:val="397"/>
        </w:trPr>
        <w:tc>
          <w:tcPr>
            <w:tcW w:w="10157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3D54C21" w14:textId="77777777" w:rsidR="006A6EF7" w:rsidRDefault="006A6EF7" w:rsidP="00764554">
            <w:pPr>
              <w:pStyle w:val="a3"/>
              <w:jc w:val="left"/>
              <w:rPr>
                <w:spacing w:val="0"/>
              </w:rPr>
            </w:pPr>
          </w:p>
        </w:tc>
      </w:tr>
      <w:tr w:rsidR="00D72094" w14:paraId="058CFD4F" w14:textId="77777777" w:rsidTr="0093624A">
        <w:trPr>
          <w:cantSplit/>
          <w:trHeight w:hRule="exact" w:val="397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72001BF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背番</w:t>
            </w:r>
          </w:p>
        </w:tc>
        <w:tc>
          <w:tcPr>
            <w:tcW w:w="6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1EFC153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位置</w:t>
            </w:r>
          </w:p>
        </w:tc>
        <w:tc>
          <w:tcPr>
            <w:tcW w:w="6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5D844D3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285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4D52AEB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DC5229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F48D219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背番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7B0F5CF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位置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AD2A8D1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28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EA3309E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　名</w:t>
            </w:r>
          </w:p>
        </w:tc>
      </w:tr>
      <w:tr w:rsidR="00D72094" w14:paraId="47392380" w14:textId="77777777" w:rsidTr="0093624A">
        <w:trPr>
          <w:cantSplit/>
          <w:trHeight w:hRule="exact" w:val="397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DE865C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D535E9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821837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6E7D763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73ECFE5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BA89B7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41FF54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ED2F27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E36CBE6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14:paraId="11A71EA7" w14:textId="77777777" w:rsidTr="0093624A">
        <w:trPr>
          <w:cantSplit/>
          <w:trHeight w:hRule="exact" w:val="397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13C388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413708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E92D36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3783B79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68E560B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87A99B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826F54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F5E96B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B088A1B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14:paraId="254355C3" w14:textId="77777777" w:rsidTr="0093624A">
        <w:trPr>
          <w:cantSplit/>
          <w:trHeight w:hRule="exact" w:val="397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4FB56C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EFD863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4D13E0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F003DE9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753DCB4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469CB1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F5E7BA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C7919B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129A247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14:paraId="1D8A78B4" w14:textId="77777777" w:rsidTr="0093624A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3DD6C2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649DCE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06ACB2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41BFFBA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12E8551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BD7348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FC5891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DE6A1F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C9A10FC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14:paraId="3DF178BD" w14:textId="77777777" w:rsidTr="0093624A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454D1B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ABFC18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F30527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F197A3D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F736488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E47E4F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CE92C9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E20D0D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E1B7201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14:paraId="27505648" w14:textId="77777777" w:rsidTr="0093624A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B1C578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F1927F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8DB608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A8D049C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EF694E3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BA957E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05D21F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5AD6D1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6EFC474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14:paraId="3B2838AE" w14:textId="77777777" w:rsidTr="0093624A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0ACE37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95E773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DD0DF5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96D280D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BA64F78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4372C8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972160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E814A0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66C132B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14:paraId="4DBBDABF" w14:textId="77777777" w:rsidTr="0093624A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133FCF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839E73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6268BD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858CEA9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1FD057B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C82297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E3CBB5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0A91DB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88A53C0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14:paraId="02DA5A95" w14:textId="77777777" w:rsidTr="0093624A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C39DBD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873904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A35B18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0EA7F4F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F22E081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0B706F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E51550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6F6060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FD11333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14:paraId="2F2F26A4" w14:textId="77777777" w:rsidTr="0093624A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D1AB72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AAF96D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2FA03E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723359A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CCC2EF0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31666F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338178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FACDEF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CBB0EAE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14:paraId="6A0ACF49" w14:textId="77777777" w:rsidTr="0093624A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EA3E1D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5DC4E3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5716F4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31843FE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4F52756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F2F3B2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7BE243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A3DBB6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A30B7DF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14:paraId="5D35D8B8" w14:textId="77777777" w:rsidTr="0093624A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BF053A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385684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5BD4A1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3F8F3B0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0A9808D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1B5845B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BA35687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43B26BF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C4A65F2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6A6EF7" w14:paraId="2CB67E0B" w14:textId="77777777" w:rsidTr="00D72094">
        <w:trPr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5C7E295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04C62DF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D79B87C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1A76516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390" w:type="dxa"/>
            <w:gridSpan w:val="8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DDDB005" w14:textId="77777777"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6A6EF7" w14:paraId="6C7D8CBA" w14:textId="77777777" w:rsidTr="00D72094">
        <w:trPr>
          <w:trHeight w:hRule="exact" w:val="399"/>
        </w:trPr>
        <w:tc>
          <w:tcPr>
            <w:tcW w:w="10157" w:type="dxa"/>
            <w:gridSpan w:val="1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0E37BF" w14:textId="77777777" w:rsidR="006A6EF7" w:rsidRDefault="006A6EF7">
            <w:pPr>
              <w:pStyle w:val="a3"/>
              <w:rPr>
                <w:spacing w:val="0"/>
              </w:rPr>
            </w:pPr>
          </w:p>
        </w:tc>
      </w:tr>
      <w:tr w:rsidR="006A6EF7" w14:paraId="33749C0C" w14:textId="77777777" w:rsidTr="00D72094">
        <w:trPr>
          <w:trHeight w:hRule="exact" w:val="2182"/>
        </w:trPr>
        <w:tc>
          <w:tcPr>
            <w:tcW w:w="10157" w:type="dxa"/>
            <w:gridSpan w:val="1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8C9C9B" w14:textId="77777777" w:rsidR="006A6EF7" w:rsidRDefault="006A6EF7" w:rsidP="0093624A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上記の参加を承認して、申し込みます。</w:t>
            </w:r>
          </w:p>
          <w:p w14:paraId="5860A27A" w14:textId="3EFC048E" w:rsidR="006A6EF7" w:rsidRDefault="006A6EF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                         </w:t>
            </w:r>
            <w:r w:rsidR="0093624A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　　　　　　　　　　　</w:t>
            </w:r>
            <w:r w:rsidR="00D72094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</w:t>
            </w:r>
            <w:r w:rsidR="00A971BA">
              <w:rPr>
                <w:rFonts w:asciiTheme="minorEastAsia" w:eastAsiaTheme="minorEastAsia" w:hAnsiTheme="minorEastAsia" w:cs="Times New Roman" w:hint="eastAsia"/>
                <w:spacing w:val="0"/>
              </w:rPr>
              <w:t>令和</w:t>
            </w:r>
            <w:r w:rsidR="004A6014">
              <w:rPr>
                <w:rFonts w:asciiTheme="minorEastAsia" w:eastAsiaTheme="minorEastAsia" w:hAnsiTheme="minorEastAsia" w:cs="Times New Roman" w:hint="eastAsia"/>
                <w:spacing w:val="0"/>
              </w:rPr>
              <w:t>５</w:t>
            </w:r>
            <w:r w:rsidR="0093624A">
              <w:rPr>
                <w:rFonts w:asciiTheme="minorEastAsia" w:eastAsiaTheme="minorEastAsia" w:hAnsiTheme="minorEastAsia" w:cs="Times New Roman" w:hint="eastAsia"/>
                <w:spacing w:val="0"/>
              </w:rPr>
              <w:t>（</w:t>
            </w:r>
            <w:r w:rsidR="00A971BA">
              <w:rPr>
                <w:rFonts w:asciiTheme="minorEastAsia" w:eastAsiaTheme="minorEastAsia" w:hAnsiTheme="minorEastAsia" w:cs="Times New Roman" w:hint="eastAsia"/>
                <w:spacing w:val="0"/>
              </w:rPr>
              <w:t>2021</w:t>
            </w:r>
            <w:r w:rsidR="0093624A">
              <w:rPr>
                <w:rFonts w:asciiTheme="minorEastAsia" w:eastAsiaTheme="minorEastAsia" w:hAnsiTheme="minorEastAsia" w:cs="Times New Roman" w:hint="eastAsia"/>
                <w:spacing w:val="0"/>
              </w:rPr>
              <w:t>）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14:paraId="0E45F6B1" w14:textId="77777777" w:rsidR="00D72094" w:rsidRDefault="006A6EF7">
            <w:pPr>
              <w:pStyle w:val="a3"/>
              <w:rPr>
                <w:rFonts w:asciiTheme="minorEastAsia" w:eastAsiaTheme="minorEastAsia" w:hAnsiTheme="minorEastAsia" w:cs="Times New Roman"/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 w:rsidR="0001305A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="0001305A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　　</w:t>
            </w:r>
            <w:r w:rsidR="00D72094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　　　　　</w:t>
            </w:r>
          </w:p>
          <w:p w14:paraId="2D15AC02" w14:textId="77777777" w:rsidR="006A6EF7" w:rsidRDefault="006A6EF7" w:rsidP="0093624A">
            <w:pPr>
              <w:pStyle w:val="a3"/>
              <w:ind w:firstLineChars="2100" w:firstLine="445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学校長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        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</w:tbl>
    <w:p w14:paraId="1B93519A" w14:textId="77777777" w:rsidR="006A6EF7" w:rsidRDefault="006A6EF7" w:rsidP="005C2C98">
      <w:pPr>
        <w:pStyle w:val="a3"/>
        <w:rPr>
          <w:spacing w:val="0"/>
        </w:rPr>
      </w:pPr>
    </w:p>
    <w:sectPr w:rsidR="006A6EF7" w:rsidSect="00D72094">
      <w:pgSz w:w="11907" w:h="16839" w:code="9"/>
      <w:pgMar w:top="850" w:right="850" w:bottom="850" w:left="85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AD4DD" w14:textId="77777777" w:rsidR="00C97D07" w:rsidRDefault="00C97D07"/>
  </w:endnote>
  <w:endnote w:type="continuationSeparator" w:id="0">
    <w:p w14:paraId="097990E0" w14:textId="77777777" w:rsidR="00C97D07" w:rsidRDefault="00C97D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E413B" w14:textId="77777777" w:rsidR="00C97D07" w:rsidRDefault="00C97D07"/>
  </w:footnote>
  <w:footnote w:type="continuationSeparator" w:id="0">
    <w:p w14:paraId="01EC2D0E" w14:textId="77777777" w:rsidR="00C97D07" w:rsidRDefault="00C97D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F7"/>
    <w:rsid w:val="0001305A"/>
    <w:rsid w:val="00165FB3"/>
    <w:rsid w:val="002C04FD"/>
    <w:rsid w:val="002D4CF4"/>
    <w:rsid w:val="00370C13"/>
    <w:rsid w:val="004A6014"/>
    <w:rsid w:val="00591FBE"/>
    <w:rsid w:val="005C2C98"/>
    <w:rsid w:val="00676ABB"/>
    <w:rsid w:val="006A6EF7"/>
    <w:rsid w:val="006B0415"/>
    <w:rsid w:val="007264DE"/>
    <w:rsid w:val="00764554"/>
    <w:rsid w:val="0093624A"/>
    <w:rsid w:val="00992A46"/>
    <w:rsid w:val="00A866B4"/>
    <w:rsid w:val="00A971BA"/>
    <w:rsid w:val="00B23E71"/>
    <w:rsid w:val="00C1369A"/>
    <w:rsid w:val="00C97D07"/>
    <w:rsid w:val="00D238D0"/>
    <w:rsid w:val="00D72094"/>
    <w:rsid w:val="00E335D4"/>
    <w:rsid w:val="00EC42DB"/>
    <w:rsid w:val="00EE4A75"/>
    <w:rsid w:val="00FA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344E556"/>
  <w15:docId w15:val="{DDAA146E-E1FD-45F2-AB72-6D9908FA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238D0"/>
    <w:pPr>
      <w:widowControl w:val="0"/>
      <w:wordWrap w:val="0"/>
      <w:autoSpaceDE w:val="0"/>
      <w:autoSpaceDN w:val="0"/>
      <w:adjustRightInd w:val="0"/>
      <w:spacing w:line="399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FA7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A75B3"/>
  </w:style>
  <w:style w:type="paragraph" w:styleId="a6">
    <w:name w:val="footer"/>
    <w:basedOn w:val="a"/>
    <w:link w:val="a7"/>
    <w:uiPriority w:val="99"/>
    <w:semiHidden/>
    <w:unhideWhenUsed/>
    <w:rsid w:val="00FA7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A7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844155\Desktop\&#19978;&#37326;\&#22823;&#20250;&#21442;&#21152;&#30003;&#36796;&#2636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</TotalTime>
  <Pages>1</Pages>
  <Words>139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教育局高校教育課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神奈川県教育委員会</dc:creator>
  <cp:lastModifiedBy>内山 仰太郎</cp:lastModifiedBy>
  <cp:revision>3</cp:revision>
  <cp:lastPrinted>2013-05-16T08:15:00Z</cp:lastPrinted>
  <dcterms:created xsi:type="dcterms:W3CDTF">2023-06-23T10:02:00Z</dcterms:created>
  <dcterms:modified xsi:type="dcterms:W3CDTF">2023-06-24T04:08:00Z</dcterms:modified>
</cp:coreProperties>
</file>