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F7" w:rsidRDefault="006A6EF7">
      <w:pPr>
        <w:pStyle w:val="a3"/>
        <w:rPr>
          <w:spacing w:val="0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36"/>
        <w:gridCol w:w="636"/>
        <w:gridCol w:w="106"/>
        <w:gridCol w:w="530"/>
        <w:gridCol w:w="742"/>
        <w:gridCol w:w="1484"/>
        <w:gridCol w:w="212"/>
        <w:gridCol w:w="424"/>
        <w:gridCol w:w="212"/>
        <w:gridCol w:w="424"/>
        <w:gridCol w:w="212"/>
        <w:gridCol w:w="318"/>
        <w:gridCol w:w="318"/>
        <w:gridCol w:w="2120"/>
      </w:tblGrid>
      <w:tr w:rsidR="006A6EF7">
        <w:trPr>
          <w:trHeight w:hRule="exact" w:val="2382"/>
        </w:trPr>
        <w:tc>
          <w:tcPr>
            <w:tcW w:w="8374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A6EF7" w:rsidRDefault="00EE4A7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4484370</wp:posOffset>
                      </wp:positionH>
                      <wp:positionV relativeFrom="paragraph">
                        <wp:posOffset>-2540</wp:posOffset>
                      </wp:positionV>
                      <wp:extent cx="333375" cy="276225"/>
                      <wp:effectExtent l="9525" t="9525" r="9525" b="952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5C5E79" id="Oval 2" o:spid="_x0000_s1026" style="position:absolute;left:0;text-align:left;margin-left:353.1pt;margin-top:-.2pt;width:26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6A6EF7">
              <w:rPr>
                <w:rFonts w:eastAsia="Times New Roman" w:cs="Times New Roman"/>
                <w:spacing w:val="-4"/>
              </w:rPr>
              <w:t xml:space="preserve">  </w:t>
            </w:r>
            <w:r w:rsidR="006A6EF7">
              <w:rPr>
                <w:rFonts w:ascii="ＭＳ 明朝" w:hAnsi="ＭＳ 明朝" w:hint="eastAsia"/>
                <w:spacing w:val="0"/>
                <w:sz w:val="22"/>
                <w:szCs w:val="22"/>
              </w:rPr>
              <w:t>平成</w:t>
            </w:r>
            <w:r w:rsidR="00A866B4">
              <w:rPr>
                <w:rFonts w:ascii="ＭＳ 明朝" w:hAnsi="ＭＳ 明朝" w:hint="eastAsia"/>
                <w:spacing w:val="0"/>
                <w:sz w:val="22"/>
                <w:szCs w:val="22"/>
              </w:rPr>
              <w:t>２７</w:t>
            </w:r>
            <w:r w:rsidR="006A6EF7">
              <w:rPr>
                <w:rFonts w:ascii="ＭＳ 明朝" w:hAnsi="ＭＳ 明朝" w:hint="eastAsia"/>
                <w:spacing w:val="0"/>
                <w:sz w:val="22"/>
                <w:szCs w:val="22"/>
              </w:rPr>
              <w:t>年度　横浜市民体育大会ソフトボール大会</w:t>
            </w:r>
            <w:r w:rsidR="006A6EF7">
              <w:rPr>
                <w:rFonts w:eastAsia="Times New Roman" w:cs="Times New Roman"/>
                <w:spacing w:val="-4"/>
              </w:rPr>
              <w:t xml:space="preserve">   </w:t>
            </w:r>
            <w:r w:rsidR="006A6EF7">
              <w:rPr>
                <w:rFonts w:ascii="ＭＳ 明朝" w:hAnsi="ＭＳ 明朝" w:hint="eastAsia"/>
                <w:spacing w:val="0"/>
              </w:rPr>
              <w:t xml:space="preserve">　　　</w:t>
            </w:r>
            <w:r w:rsidR="006A6EF7">
              <w:rPr>
                <w:rFonts w:eastAsia="Times New Roman" w:cs="Times New Roman"/>
                <w:spacing w:val="-4"/>
              </w:rPr>
              <w:t xml:space="preserve"> </w:t>
            </w:r>
            <w:r w:rsidR="006A6EF7">
              <w:rPr>
                <w:rFonts w:ascii="ＭＳ 明朝" w:hAnsi="ＭＳ 明朝" w:hint="eastAsia"/>
                <w:spacing w:val="0"/>
              </w:rPr>
              <w:t>（男子・女子の部）</w:t>
            </w:r>
          </w:p>
          <w:p w:rsidR="006A6EF7" w:rsidRDefault="006A6EF7">
            <w:pPr>
              <w:pStyle w:val="a3"/>
              <w:rPr>
                <w:spacing w:val="0"/>
              </w:rPr>
            </w:pPr>
          </w:p>
          <w:p w:rsidR="006A6EF7" w:rsidRDefault="006A6E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横浜地区高等学校体育連盟</w:t>
            </w:r>
            <w:r>
              <w:rPr>
                <w:rFonts w:eastAsia="Times New Roman" w:cs="Times New Roman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平成</w:t>
            </w:r>
            <w:r w:rsidR="00A866B4">
              <w:rPr>
                <w:rFonts w:ascii="ＭＳ 明朝" w:hAnsi="ＭＳ 明朝" w:hint="eastAsia"/>
              </w:rPr>
              <w:t>２７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6A6EF7" w:rsidRDefault="006A6E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>会長殿</w:t>
            </w:r>
          </w:p>
          <w:p w:rsidR="006A6EF7" w:rsidRDefault="006A6E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</w:rPr>
              <w:t xml:space="preserve">　　申込責任者</w:t>
            </w:r>
            <w:r w:rsidR="00E82774"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="0001305A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印</w:t>
            </w:r>
          </w:p>
        </w:tc>
      </w:tr>
      <w:tr w:rsidR="006A6EF7">
        <w:trPr>
          <w:trHeight w:hRule="exact" w:val="397"/>
        </w:trPr>
        <w:tc>
          <w:tcPr>
            <w:tcW w:w="13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チーム名</w:t>
            </w:r>
          </w:p>
        </w:tc>
        <w:tc>
          <w:tcPr>
            <w:tcW w:w="4028" w:type="dxa"/>
            <w:gridSpan w:val="7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530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43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6A6EF7">
        <w:trPr>
          <w:trHeight w:hRule="exact" w:val="397"/>
        </w:trPr>
        <w:tc>
          <w:tcPr>
            <w:tcW w:w="137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2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5724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6A6EF7">
        <w:trPr>
          <w:trHeight w:hRule="exact" w:val="397"/>
        </w:trPr>
        <w:tc>
          <w:tcPr>
            <w:tcW w:w="137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連絡責任者</w:t>
            </w:r>
          </w:p>
        </w:tc>
        <w:tc>
          <w:tcPr>
            <w:tcW w:w="3392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自宅電話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6A6EF7">
        <w:trPr>
          <w:trHeight w:hRule="exact" w:val="397"/>
        </w:trPr>
        <w:tc>
          <w:tcPr>
            <w:tcW w:w="1378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監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督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39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6EF7" w:rsidRDefault="006A6EF7" w:rsidP="0076455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自宅電話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</w:t>
            </w:r>
          </w:p>
        </w:tc>
      </w:tr>
      <w:tr w:rsidR="006A6EF7">
        <w:trPr>
          <w:trHeight w:hRule="exact" w:val="397"/>
        </w:trPr>
        <w:tc>
          <w:tcPr>
            <w:tcW w:w="8374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A6EF7" w:rsidRDefault="006A6EF7" w:rsidP="00764554">
            <w:pPr>
              <w:pStyle w:val="a3"/>
              <w:jc w:val="left"/>
              <w:rPr>
                <w:spacing w:val="0"/>
              </w:rPr>
            </w:pPr>
          </w:p>
        </w:tc>
      </w:tr>
      <w:tr w:rsidR="006A6EF7">
        <w:trPr>
          <w:cantSplit/>
          <w:trHeight w:hRule="exact" w:val="397"/>
        </w:trPr>
        <w:tc>
          <w:tcPr>
            <w:tcW w:w="6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背番</w:t>
            </w: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位置</w:t>
            </w:r>
          </w:p>
        </w:tc>
        <w:tc>
          <w:tcPr>
            <w:tcW w:w="6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222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背番</w:t>
            </w:r>
          </w:p>
        </w:tc>
        <w:tc>
          <w:tcPr>
            <w:tcW w:w="6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位置</w:t>
            </w:r>
          </w:p>
        </w:tc>
        <w:tc>
          <w:tcPr>
            <w:tcW w:w="6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21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</w:tr>
      <w:tr w:rsidR="006A6EF7">
        <w:trPr>
          <w:cantSplit/>
          <w:trHeight w:hRule="exact" w:val="397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>
        <w:trPr>
          <w:cantSplit/>
          <w:trHeight w:hRule="exact" w:val="397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>
        <w:trPr>
          <w:cantSplit/>
          <w:trHeight w:hRule="exact" w:val="397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>
        <w:trPr>
          <w:cantSplit/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>
        <w:trPr>
          <w:trHeight w:hRule="exact" w:val="399"/>
        </w:trPr>
        <w:tc>
          <w:tcPr>
            <w:tcW w:w="6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240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6EF7" w:rsidRDefault="006A6EF7" w:rsidP="007264DE">
            <w:pPr>
              <w:pStyle w:val="a3"/>
              <w:jc w:val="center"/>
              <w:rPr>
                <w:spacing w:val="0"/>
              </w:rPr>
            </w:pPr>
          </w:p>
        </w:tc>
      </w:tr>
      <w:tr w:rsidR="006A6EF7">
        <w:trPr>
          <w:trHeight w:hRule="exact" w:val="399"/>
        </w:trPr>
        <w:tc>
          <w:tcPr>
            <w:tcW w:w="8374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6EF7" w:rsidRDefault="006A6EF7">
            <w:pPr>
              <w:pStyle w:val="a3"/>
              <w:rPr>
                <w:spacing w:val="0"/>
              </w:rPr>
            </w:pPr>
          </w:p>
        </w:tc>
      </w:tr>
      <w:tr w:rsidR="006A6EF7">
        <w:trPr>
          <w:trHeight w:hRule="exact" w:val="1596"/>
        </w:trPr>
        <w:tc>
          <w:tcPr>
            <w:tcW w:w="8374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6EF7" w:rsidRDefault="006A6E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上記の参加を承認して、申し込みます。</w:t>
            </w:r>
          </w:p>
          <w:p w:rsidR="006A6EF7" w:rsidRDefault="006A6EF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              </w:t>
            </w:r>
            <w:r>
              <w:rPr>
                <w:rFonts w:ascii="ＭＳ 明朝" w:hAnsi="ＭＳ 明朝" w:hint="eastAsia"/>
              </w:rPr>
              <w:t>平成</w:t>
            </w:r>
            <w:r w:rsidR="00A866B4">
              <w:rPr>
                <w:rFonts w:ascii="ＭＳ 明朝" w:hAnsi="ＭＳ 明朝" w:hint="eastAsia"/>
              </w:rPr>
              <w:t>２７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6A6EF7" w:rsidRDefault="006A6EF7" w:rsidP="0084796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 w:rsidR="0001305A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01305A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学校長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6A6EF7" w:rsidRDefault="006A6EF7" w:rsidP="005C2C98">
      <w:pPr>
        <w:pStyle w:val="a3"/>
        <w:rPr>
          <w:spacing w:val="0"/>
        </w:rPr>
      </w:pPr>
    </w:p>
    <w:sectPr w:rsidR="006A6EF7" w:rsidSect="006A6EF7">
      <w:pgSz w:w="10325" w:h="14572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32" w:rsidRDefault="00E40932"/>
  </w:endnote>
  <w:endnote w:type="continuationSeparator" w:id="0">
    <w:p w:rsidR="00E40932" w:rsidRDefault="00E409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32" w:rsidRDefault="00E40932"/>
  </w:footnote>
  <w:footnote w:type="continuationSeparator" w:id="0">
    <w:p w:rsidR="00E40932" w:rsidRDefault="00E409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F7"/>
    <w:rsid w:val="0001305A"/>
    <w:rsid w:val="00165FB3"/>
    <w:rsid w:val="00591FBE"/>
    <w:rsid w:val="005C2C98"/>
    <w:rsid w:val="00676ABB"/>
    <w:rsid w:val="006A6EF7"/>
    <w:rsid w:val="006B0415"/>
    <w:rsid w:val="007264DE"/>
    <w:rsid w:val="00764554"/>
    <w:rsid w:val="00847960"/>
    <w:rsid w:val="00A866B4"/>
    <w:rsid w:val="00C90E3C"/>
    <w:rsid w:val="00C97D07"/>
    <w:rsid w:val="00D238D0"/>
    <w:rsid w:val="00E40932"/>
    <w:rsid w:val="00E82774"/>
    <w:rsid w:val="00EE4A75"/>
    <w:rsid w:val="00F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14772994-E548-4904-9AD7-882103BF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38D0"/>
    <w:pPr>
      <w:widowControl w:val="0"/>
      <w:wordWrap w:val="0"/>
      <w:autoSpaceDE w:val="0"/>
      <w:autoSpaceDN w:val="0"/>
      <w:adjustRightInd w:val="0"/>
      <w:spacing w:line="399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FA7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75B3"/>
  </w:style>
  <w:style w:type="paragraph" w:styleId="a6">
    <w:name w:val="footer"/>
    <w:basedOn w:val="a"/>
    <w:link w:val="a7"/>
    <w:uiPriority w:val="99"/>
    <w:semiHidden/>
    <w:unhideWhenUsed/>
    <w:rsid w:val="00FA7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844155\Desktop\&#19978;&#37326;\&#22823;&#20250;&#21442;&#21152;&#30003;&#36796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134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教育局高校教育課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神奈川県教育委員会</dc:creator>
  <cp:lastModifiedBy>露木雅史</cp:lastModifiedBy>
  <cp:revision>4</cp:revision>
  <cp:lastPrinted>2013-05-16T08:15:00Z</cp:lastPrinted>
  <dcterms:created xsi:type="dcterms:W3CDTF">2015-06-19T11:44:00Z</dcterms:created>
  <dcterms:modified xsi:type="dcterms:W3CDTF">2015-06-19T11:52:00Z</dcterms:modified>
</cp:coreProperties>
</file>